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32E6" w14:textId="70C99A44" w:rsidR="003F34EC" w:rsidRPr="002E5F28" w:rsidRDefault="00CF32C7">
      <w:pPr>
        <w:pStyle w:val="Titolo"/>
        <w:rPr>
          <w:rFonts w:ascii="Times New Roman" w:hAnsi="Times New Roman"/>
          <w:sz w:val="72"/>
          <w:szCs w:val="72"/>
        </w:rPr>
      </w:pPr>
      <w:r>
        <w:rPr>
          <w:noProof/>
          <w:sz w:val="16"/>
        </w:rPr>
        <w:drawing>
          <wp:anchor distT="0" distB="0" distL="114300" distR="114300" simplePos="0" relativeHeight="251658752" behindDoc="1" locked="0" layoutInCell="1" allowOverlap="1" wp14:anchorId="1C8AA680" wp14:editId="0E223FA4">
            <wp:simplePos x="0" y="0"/>
            <wp:positionH relativeFrom="column">
              <wp:posOffset>-283845</wp:posOffset>
            </wp:positionH>
            <wp:positionV relativeFrom="paragraph">
              <wp:posOffset>73025</wp:posOffset>
            </wp:positionV>
            <wp:extent cx="737495" cy="846306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5" cy="8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72"/>
          <w:szCs w:val="72"/>
        </w:rPr>
        <w:t xml:space="preserve">   </w:t>
      </w:r>
      <w:r w:rsidR="00625F5D" w:rsidRPr="002E5F28">
        <w:rPr>
          <w:rFonts w:ascii="Times New Roman" w:hAnsi="Times New Roman"/>
          <w:sz w:val="72"/>
          <w:szCs w:val="72"/>
        </w:rPr>
        <w:t>Comune di Casalbordino</w:t>
      </w:r>
    </w:p>
    <w:p w14:paraId="64568715" w14:textId="12D8CAE3" w:rsidR="003F34EC" w:rsidRPr="00634727" w:rsidRDefault="00625F5D" w:rsidP="005A3EB6">
      <w:pPr>
        <w:pStyle w:val="Titolo"/>
        <w:tabs>
          <w:tab w:val="center" w:pos="4960"/>
        </w:tabs>
        <w:rPr>
          <w:rFonts w:ascii="Times New Roman" w:hAnsi="Times New Roman"/>
          <w:b w:val="0"/>
          <w:sz w:val="40"/>
        </w:rPr>
      </w:pPr>
      <w:r w:rsidRPr="00634727">
        <w:rPr>
          <w:rFonts w:ascii="Times New Roman" w:hAnsi="Times New Roman"/>
          <w:b w:val="0"/>
          <w:sz w:val="32"/>
        </w:rPr>
        <w:t>Prov</w:t>
      </w:r>
      <w:r w:rsidR="00634727">
        <w:rPr>
          <w:rFonts w:ascii="Times New Roman" w:hAnsi="Times New Roman"/>
          <w:b w:val="0"/>
          <w:sz w:val="32"/>
        </w:rPr>
        <w:t>incia</w:t>
      </w:r>
      <w:r w:rsidRPr="00634727">
        <w:rPr>
          <w:rFonts w:ascii="Times New Roman" w:hAnsi="Times New Roman"/>
          <w:b w:val="0"/>
          <w:sz w:val="32"/>
        </w:rPr>
        <w:t xml:space="preserve"> di Chiet</w:t>
      </w:r>
      <w:r w:rsidRPr="00634727">
        <w:rPr>
          <w:rFonts w:ascii="Times New Roman" w:hAnsi="Times New Roman"/>
          <w:b w:val="0"/>
          <w:sz w:val="32"/>
          <w:szCs w:val="32"/>
        </w:rPr>
        <w:t>i</w:t>
      </w:r>
    </w:p>
    <w:p w14:paraId="1B86D934" w14:textId="130D5882" w:rsidR="005A3EB6" w:rsidRDefault="00CF32C7" w:rsidP="003D07D4">
      <w:pPr>
        <w:pStyle w:val="Titolo1"/>
        <w:jc w:val="center"/>
        <w:rPr>
          <w:bCs/>
          <w:noProof/>
          <w:szCs w:val="24"/>
        </w:rPr>
      </w:pPr>
      <w:r w:rsidRPr="003C1A83">
        <w:rPr>
          <w:szCs w:val="24"/>
        </w:rPr>
        <w:t xml:space="preserve"> </w:t>
      </w:r>
      <w:r w:rsidR="003C1A83" w:rsidRPr="003C1A83">
        <w:rPr>
          <w:b w:val="0"/>
          <w:noProof/>
          <w:szCs w:val="24"/>
        </w:rPr>
        <w:drawing>
          <wp:anchor distT="0" distB="0" distL="114300" distR="114300" simplePos="0" relativeHeight="251661824" behindDoc="1" locked="0" layoutInCell="1" allowOverlap="1" wp14:anchorId="52F02076" wp14:editId="611A3D4F">
            <wp:simplePos x="0" y="0"/>
            <wp:positionH relativeFrom="column">
              <wp:posOffset>40640</wp:posOffset>
            </wp:positionH>
            <wp:positionV relativeFrom="paragraph">
              <wp:posOffset>279400</wp:posOffset>
            </wp:positionV>
            <wp:extent cx="219600" cy="219600"/>
            <wp:effectExtent l="0" t="0" r="952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7D4" w:rsidRPr="003D07D4">
        <w:rPr>
          <w:b w:val="0"/>
          <w:noProof/>
          <w:szCs w:val="24"/>
        </w:rPr>
        <w:t xml:space="preserve"> </w:t>
      </w:r>
      <w:r w:rsidR="003D07D4" w:rsidRPr="003D07D4">
        <w:rPr>
          <w:bCs/>
          <w:noProof/>
          <w:szCs w:val="24"/>
        </w:rPr>
        <w:t>SETTORE V – TRIBUTI, DEMANIO, ATTIVITA’ PRODUTTIVE</w:t>
      </w:r>
    </w:p>
    <w:p w14:paraId="66890F30" w14:textId="33BAACE0" w:rsidR="00AD3875" w:rsidRDefault="00D40382" w:rsidP="003D07D4">
      <w:pPr>
        <w:pStyle w:val="Titolo1"/>
        <w:jc w:val="center"/>
        <w:rPr>
          <w:sz w:val="20"/>
        </w:rPr>
      </w:pPr>
      <w:hyperlink r:id="rId9" w:history="1">
        <w:r w:rsidR="00BA2004" w:rsidRPr="00552F77">
          <w:rPr>
            <w:rStyle w:val="Collegamentoipertestuale"/>
            <w:sz w:val="20"/>
          </w:rPr>
          <w:t>tributi@casalbordino.</w:t>
        </w:r>
      </w:hyperlink>
      <w:r w:rsidR="00BA2004">
        <w:rPr>
          <w:rStyle w:val="Collegamentoipertestuale"/>
          <w:sz w:val="20"/>
        </w:rPr>
        <w:t>info</w:t>
      </w:r>
      <w:r w:rsidR="00B061DF">
        <w:rPr>
          <w:sz w:val="20"/>
        </w:rPr>
        <w:t xml:space="preserve">     </w:t>
      </w:r>
      <w:hyperlink r:id="rId10" w:history="1">
        <w:r w:rsidR="00BA2004" w:rsidRPr="00552F77">
          <w:rPr>
            <w:rStyle w:val="Collegamentoipertestuale"/>
            <w:sz w:val="20"/>
          </w:rPr>
          <w:t>attivitaproduttive@casalbordino.</w:t>
        </w:r>
      </w:hyperlink>
      <w:r w:rsidR="00BA2004">
        <w:rPr>
          <w:rStyle w:val="Collegamentoipertestuale"/>
          <w:sz w:val="20"/>
        </w:rPr>
        <w:t>info</w:t>
      </w:r>
      <w:r w:rsidR="00B061DF">
        <w:rPr>
          <w:sz w:val="20"/>
        </w:rPr>
        <w:t xml:space="preserve">     </w:t>
      </w:r>
      <w:hyperlink r:id="rId11" w:history="1">
        <w:r w:rsidR="00BA2004" w:rsidRPr="00552F77">
          <w:rPr>
            <w:rStyle w:val="Collegamentoipertestuale"/>
            <w:sz w:val="20"/>
          </w:rPr>
          <w:t>demanio@casalbordino.</w:t>
        </w:r>
      </w:hyperlink>
      <w:r w:rsidR="00BA2004">
        <w:rPr>
          <w:rStyle w:val="Collegamentoipertestuale"/>
          <w:sz w:val="20"/>
        </w:rPr>
        <w:t>info</w:t>
      </w:r>
    </w:p>
    <w:p w14:paraId="3318871F" w14:textId="5A4BF484" w:rsidR="003C1A83" w:rsidRDefault="00AD3875" w:rsidP="003C1A83">
      <w:pPr>
        <w:pStyle w:val="Titolo1"/>
        <w:jc w:val="center"/>
        <w:rPr>
          <w:sz w:val="20"/>
        </w:rPr>
      </w:pPr>
      <w:r>
        <w:rPr>
          <w:sz w:val="20"/>
        </w:rPr>
        <w:t xml:space="preserve">PEC  </w:t>
      </w:r>
      <w:hyperlink r:id="rId12" w:history="1">
        <w:r w:rsidRPr="0099143B">
          <w:rPr>
            <w:rStyle w:val="Collegamentoipertestuale"/>
            <w:sz w:val="20"/>
          </w:rPr>
          <w:t>protocollo.comunecasalbordino@legalmail.it</w:t>
        </w:r>
      </w:hyperlink>
    </w:p>
    <w:p w14:paraId="4F046C34" w14:textId="19F9311E" w:rsidR="003F34EC" w:rsidRPr="00B061DF" w:rsidRDefault="00625F5D" w:rsidP="003C1A83">
      <w:pPr>
        <w:pStyle w:val="Titolo1"/>
        <w:jc w:val="center"/>
        <w:rPr>
          <w:b w:val="0"/>
          <w:sz w:val="20"/>
        </w:rPr>
      </w:pPr>
      <w:r>
        <w:rPr>
          <w:sz w:val="16"/>
        </w:rPr>
        <w:t xml:space="preserve">Partita I.V.A. 00234500692   </w:t>
      </w:r>
      <w:r w:rsidR="00B061DF">
        <w:rPr>
          <w:sz w:val="16"/>
        </w:rPr>
        <w:t xml:space="preserve">                    </w:t>
      </w:r>
      <w:r>
        <w:rPr>
          <w:sz w:val="16"/>
        </w:rPr>
        <w:t xml:space="preserve">  </w:t>
      </w:r>
      <w:r w:rsidRPr="00B061DF">
        <w:rPr>
          <w:sz w:val="20"/>
        </w:rPr>
        <w:t xml:space="preserve"> </w:t>
      </w:r>
      <w:hyperlink r:id="rId13" w:history="1">
        <w:r w:rsidR="00BA2004" w:rsidRPr="00552F77">
          <w:rPr>
            <w:rStyle w:val="Collegamentoipertestuale"/>
            <w:sz w:val="20"/>
          </w:rPr>
          <w:t>www.casalbordino.</w:t>
        </w:r>
      </w:hyperlink>
      <w:r w:rsidR="00BA2004">
        <w:rPr>
          <w:rStyle w:val="Collegamentoipertestuale"/>
          <w:sz w:val="20"/>
        </w:rPr>
        <w:t>info</w:t>
      </w:r>
      <w:r w:rsidR="00B061DF">
        <w:rPr>
          <w:sz w:val="16"/>
        </w:rPr>
        <w:t xml:space="preserve">                      </w:t>
      </w:r>
      <w:r>
        <w:rPr>
          <w:sz w:val="16"/>
        </w:rPr>
        <w:t xml:space="preserve"> </w:t>
      </w:r>
      <w:r w:rsidR="005A3EB6">
        <w:rPr>
          <w:sz w:val="16"/>
        </w:rPr>
        <w:t xml:space="preserve">  </w:t>
      </w:r>
      <w:r>
        <w:rPr>
          <w:rFonts w:ascii="Wingdings" w:hAnsi="Wingdings"/>
          <w:sz w:val="16"/>
        </w:rPr>
        <w:t></w:t>
      </w:r>
      <w:r>
        <w:t xml:space="preserve"> </w:t>
      </w:r>
      <w:r w:rsidRPr="003C1A83">
        <w:rPr>
          <w:sz w:val="22"/>
          <w:szCs w:val="22"/>
        </w:rPr>
        <w:t>0873/9</w:t>
      </w:r>
      <w:r w:rsidR="00634727" w:rsidRPr="003C1A83">
        <w:rPr>
          <w:sz w:val="22"/>
          <w:szCs w:val="22"/>
        </w:rPr>
        <w:t>2</w:t>
      </w:r>
      <w:r w:rsidR="00A60C32" w:rsidRPr="003C1A83">
        <w:rPr>
          <w:sz w:val="22"/>
          <w:szCs w:val="22"/>
        </w:rPr>
        <w:t>19</w:t>
      </w:r>
      <w:r w:rsidR="00BA2004">
        <w:rPr>
          <w:sz w:val="22"/>
          <w:szCs w:val="22"/>
        </w:rPr>
        <w:t xml:space="preserve">19 </w:t>
      </w:r>
      <w:r w:rsidR="003C1A83" w:rsidRPr="003C1A83">
        <w:rPr>
          <w:sz w:val="22"/>
          <w:szCs w:val="22"/>
        </w:rPr>
        <w:t>– 1</w:t>
      </w:r>
      <w:r w:rsidR="00B23A6B" w:rsidRPr="003C1A83">
        <w:rPr>
          <w:sz w:val="22"/>
          <w:szCs w:val="22"/>
        </w:rPr>
        <w:t>7</w:t>
      </w:r>
      <w:r w:rsidR="003C1A83" w:rsidRPr="003C1A83">
        <w:rPr>
          <w:sz w:val="22"/>
          <w:szCs w:val="22"/>
        </w:rPr>
        <w:t xml:space="preserve"> </w:t>
      </w:r>
      <w:r w:rsidR="00BA2004" w:rsidRPr="003C1A83">
        <w:rPr>
          <w:sz w:val="22"/>
          <w:szCs w:val="22"/>
        </w:rPr>
        <w:t>–</w:t>
      </w:r>
      <w:r w:rsidR="003C1A83" w:rsidRPr="003C1A83">
        <w:rPr>
          <w:sz w:val="22"/>
          <w:szCs w:val="22"/>
        </w:rPr>
        <w:t xml:space="preserve"> 1</w:t>
      </w:r>
      <w:r w:rsidR="005A3EB6">
        <w:rPr>
          <w:sz w:val="22"/>
          <w:szCs w:val="22"/>
        </w:rPr>
        <w:t>8</w:t>
      </w:r>
    </w:p>
    <w:p w14:paraId="447F8063" w14:textId="77777777" w:rsidR="0070599B" w:rsidRPr="007771DA" w:rsidRDefault="0070599B" w:rsidP="0070599B">
      <w:pPr>
        <w:pStyle w:val="Intestazione"/>
        <w:pBdr>
          <w:top w:val="single" w:sz="4" w:space="1" w:color="auto"/>
        </w:pBdr>
        <w:tabs>
          <w:tab w:val="clear" w:pos="4819"/>
          <w:tab w:val="clear" w:pos="9638"/>
          <w:tab w:val="left" w:pos="4678"/>
        </w:tabs>
      </w:pPr>
    </w:p>
    <w:p w14:paraId="6A6D33B3" w14:textId="41A85CD1" w:rsidR="0070599B" w:rsidRPr="007771DA" w:rsidRDefault="0070599B" w:rsidP="0070599B">
      <w:pPr>
        <w:spacing w:after="1"/>
        <w:jc w:val="right"/>
        <w:rPr>
          <w:b/>
          <w:bCs/>
          <w:i/>
          <w:iCs/>
        </w:rPr>
      </w:pPr>
      <w:r w:rsidRPr="007771DA">
        <w:rPr>
          <w:rFonts w:eastAsia="Arial"/>
          <w:b/>
          <w:bCs/>
          <w:i/>
          <w:iCs/>
        </w:rPr>
        <w:t xml:space="preserve">Allegato </w:t>
      </w:r>
      <w:r w:rsidR="00E8445D">
        <w:rPr>
          <w:rFonts w:eastAsia="Arial"/>
          <w:b/>
          <w:bCs/>
          <w:i/>
          <w:iCs/>
        </w:rPr>
        <w:t>E-Lotto 2</w:t>
      </w:r>
    </w:p>
    <w:p w14:paraId="7A653CC8" w14:textId="7402BC12" w:rsidR="0070599B" w:rsidRPr="007771DA" w:rsidRDefault="0070599B" w:rsidP="0070599B">
      <w:pPr>
        <w:pStyle w:val="Titolo1"/>
        <w:tabs>
          <w:tab w:val="clear" w:pos="737"/>
        </w:tabs>
        <w:jc w:val="right"/>
        <w:rPr>
          <w:b w:val="0"/>
          <w:bCs/>
          <w:sz w:val="18"/>
          <w:szCs w:val="18"/>
        </w:rPr>
      </w:pPr>
      <w:r w:rsidRPr="007771DA">
        <w:rPr>
          <w:rFonts w:eastAsia="Arial"/>
          <w:b w:val="0"/>
          <w:bCs/>
          <w:sz w:val="18"/>
          <w:szCs w:val="18"/>
        </w:rPr>
        <w:t xml:space="preserve">PERSONE </w:t>
      </w:r>
      <w:r>
        <w:rPr>
          <w:rFonts w:eastAsia="Arial"/>
          <w:b w:val="0"/>
          <w:bCs/>
          <w:sz w:val="18"/>
          <w:szCs w:val="18"/>
        </w:rPr>
        <w:t>GIURIDICHE</w:t>
      </w:r>
    </w:p>
    <w:p w14:paraId="18D9ADEF" w14:textId="77777777" w:rsidR="0070599B" w:rsidRPr="007771DA" w:rsidRDefault="0070599B" w:rsidP="0070599B">
      <w:pPr>
        <w:jc w:val="right"/>
        <w:rPr>
          <w:rFonts w:asciiTheme="minorHAnsi" w:eastAsia="Arial" w:hAnsiTheme="minorHAnsi" w:cstheme="minorHAnsi"/>
          <w:sz w:val="16"/>
          <w:szCs w:val="16"/>
        </w:rPr>
      </w:pPr>
    </w:p>
    <w:p w14:paraId="71F2653D" w14:textId="77777777" w:rsidR="0070599B" w:rsidRPr="0070599B" w:rsidRDefault="0070599B" w:rsidP="0070599B">
      <w:pPr>
        <w:jc w:val="right"/>
        <w:rPr>
          <w:rFonts w:ascii="Calibri" w:eastAsia="Arial" w:hAnsi="Calibri" w:cs="Calibri"/>
          <w:sz w:val="16"/>
          <w:szCs w:val="16"/>
        </w:rPr>
      </w:pPr>
    </w:p>
    <w:p w14:paraId="3D1A3B32" w14:textId="77777777" w:rsidR="0070599B" w:rsidRPr="007771DA" w:rsidRDefault="0070599B" w:rsidP="0070599B">
      <w:pPr>
        <w:ind w:left="179"/>
        <w:jc w:val="center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b/>
        </w:rPr>
        <w:t>OFFERTA ECONOMICA</w:t>
      </w:r>
    </w:p>
    <w:p w14:paraId="325DB64C" w14:textId="77777777" w:rsidR="0070599B" w:rsidRPr="007771DA" w:rsidRDefault="0070599B" w:rsidP="0070599B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</w:p>
    <w:p w14:paraId="0CCA4C0B" w14:textId="77777777" w:rsidR="0070599B" w:rsidRPr="007771DA" w:rsidRDefault="0070599B" w:rsidP="0070599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6C35420" w14:textId="3CB6E6CD" w:rsidR="00BA64FF" w:rsidRPr="002F498D" w:rsidRDefault="00BA64FF" w:rsidP="00BA64FF">
      <w:pPr>
        <w:spacing w:line="250" w:lineRule="auto"/>
        <w:ind w:left="851" w:hanging="851"/>
        <w:jc w:val="both"/>
        <w:rPr>
          <w:rFonts w:asciiTheme="minorHAnsi" w:eastAsia="Arial" w:hAnsiTheme="minorHAnsi" w:cstheme="minorHAnsi"/>
        </w:rPr>
      </w:pPr>
      <w:bookmarkStart w:id="0" w:name="_Hlk126677547"/>
      <w:r w:rsidRPr="002F498D">
        <w:rPr>
          <w:rFonts w:asciiTheme="minorHAnsi" w:eastAsia="Arial" w:hAnsiTheme="minorHAnsi" w:cstheme="minorHAnsi"/>
        </w:rPr>
        <w:t xml:space="preserve">OGGETTO: </w:t>
      </w:r>
      <w:bookmarkStart w:id="1" w:name="_Hlk124494510"/>
      <w:r>
        <w:rPr>
          <w:rFonts w:asciiTheme="minorHAnsi" w:eastAsia="Arial" w:hAnsiTheme="minorHAnsi" w:cstheme="minorHAnsi"/>
        </w:rPr>
        <w:t>Bando d’asta pubblica del 0</w:t>
      </w:r>
      <w:r w:rsidR="00D40382">
        <w:rPr>
          <w:rFonts w:asciiTheme="minorHAnsi" w:eastAsia="Arial" w:hAnsiTheme="minorHAnsi" w:cstheme="minorHAnsi"/>
        </w:rPr>
        <w:t>9</w:t>
      </w:r>
      <w:r>
        <w:rPr>
          <w:rFonts w:asciiTheme="minorHAnsi" w:eastAsia="Arial" w:hAnsiTheme="minorHAnsi" w:cstheme="minorHAnsi"/>
        </w:rPr>
        <w:t>/0</w:t>
      </w:r>
      <w:r w:rsidR="00D40382">
        <w:rPr>
          <w:rFonts w:asciiTheme="minorHAnsi" w:eastAsia="Arial" w:hAnsiTheme="minorHAnsi" w:cstheme="minorHAnsi"/>
        </w:rPr>
        <w:t>5</w:t>
      </w:r>
      <w:r>
        <w:rPr>
          <w:rFonts w:asciiTheme="minorHAnsi" w:eastAsia="Arial" w:hAnsiTheme="minorHAnsi" w:cstheme="minorHAnsi"/>
        </w:rPr>
        <w:t xml:space="preserve">/2023. </w:t>
      </w:r>
      <w:r w:rsidRPr="002F498D">
        <w:rPr>
          <w:rFonts w:asciiTheme="minorHAnsi" w:eastAsia="Arial" w:hAnsiTheme="minorHAnsi" w:cstheme="minorHAnsi"/>
        </w:rPr>
        <w:t>Alienazione di veicoli usati, di proprietà comunale</w:t>
      </w:r>
      <w:bookmarkEnd w:id="1"/>
      <w:r w:rsidRPr="002F498D">
        <w:rPr>
          <w:rFonts w:asciiTheme="minorHAnsi" w:eastAsia="Arial" w:hAnsiTheme="minorHAnsi" w:cstheme="minorHAnsi"/>
        </w:rPr>
        <w:t>.</w:t>
      </w:r>
      <w:r w:rsidRPr="00442F6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LOTTO N. </w:t>
      </w:r>
      <w:r w:rsidR="00D40382">
        <w:rPr>
          <w:rFonts w:asciiTheme="minorHAnsi" w:eastAsia="Arial" w:hAnsiTheme="minorHAnsi" w:cstheme="minorHAnsi"/>
        </w:rPr>
        <w:t>2</w:t>
      </w:r>
    </w:p>
    <w:bookmarkEnd w:id="0"/>
    <w:p w14:paraId="2C79923B" w14:textId="77777777" w:rsidR="0070599B" w:rsidRPr="002F498D" w:rsidRDefault="0070599B" w:rsidP="0070599B">
      <w:pPr>
        <w:spacing w:line="25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EEBA4CB" w14:textId="77777777" w:rsidR="0070599B" w:rsidRPr="002F498D" w:rsidRDefault="0070599B" w:rsidP="0070599B">
      <w:pPr>
        <w:spacing w:line="25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C37B789" w14:textId="4B01CF90" w:rsidR="00B2735A" w:rsidRPr="0070599B" w:rsidRDefault="0070599B" w:rsidP="00752206">
      <w:pPr>
        <w:spacing w:line="480" w:lineRule="auto"/>
        <w:jc w:val="both"/>
        <w:rPr>
          <w:rFonts w:ascii="Calibri" w:hAnsi="Calibri" w:cs="Calibri"/>
          <w:szCs w:val="24"/>
        </w:rPr>
      </w:pPr>
      <w:r w:rsidRPr="002F498D">
        <w:rPr>
          <w:rFonts w:asciiTheme="minorHAnsi" w:eastAsia="Arial" w:hAnsiTheme="minorHAnsi" w:cstheme="minorHAnsi"/>
        </w:rPr>
        <w:t>Il/La sottoscritto/a ………………………………………………………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……………………………</w:t>
      </w:r>
      <w:r w:rsidRPr="002F498D">
        <w:rPr>
          <w:rFonts w:asciiTheme="minorHAnsi" w:eastAsia="Arial" w:hAnsiTheme="minorHAnsi" w:cstheme="minorHAnsi"/>
        </w:rPr>
        <w:t xml:space="preserve">… nato/a a 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………………………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 Prov. 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 il giorno 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</w:t>
      </w:r>
      <w:r w:rsidR="00247F76">
        <w:rPr>
          <w:rFonts w:asciiTheme="minorHAnsi" w:eastAsia="Arial" w:hAnsiTheme="minorHAnsi" w:cstheme="minorHAnsi"/>
        </w:rPr>
        <w:t xml:space="preserve"> </w:t>
      </w:r>
      <w:r w:rsidR="00B2735A" w:rsidRPr="0070599B">
        <w:rPr>
          <w:rFonts w:ascii="Calibri" w:hAnsi="Calibri" w:cs="Calibri"/>
          <w:szCs w:val="24"/>
        </w:rPr>
        <w:t xml:space="preserve">Legale Rappresentante della Ditta </w:t>
      </w:r>
      <w:r w:rsidR="00B2735A" w:rsidRPr="0070599B">
        <w:rPr>
          <w:rFonts w:ascii="Calibri" w:eastAsia="Arial" w:hAnsi="Calibri" w:cs="Calibri"/>
          <w:szCs w:val="24"/>
        </w:rPr>
        <w:t>……</w:t>
      </w:r>
      <w:r w:rsidRPr="002F498D">
        <w:rPr>
          <w:rFonts w:asciiTheme="minorHAnsi" w:eastAsia="Arial" w:hAnsiTheme="minorHAnsi" w:cstheme="minorHAnsi"/>
        </w:rPr>
        <w:t>………………………………………………………………………………………………</w:t>
      </w:r>
      <w:r w:rsidR="00B2735A" w:rsidRPr="0070599B">
        <w:rPr>
          <w:rFonts w:ascii="Calibri" w:eastAsia="Arial" w:hAnsi="Calibri" w:cs="Calibri"/>
          <w:szCs w:val="24"/>
        </w:rPr>
        <w:t>……</w:t>
      </w:r>
      <w:r w:rsidRPr="002F498D">
        <w:rPr>
          <w:rFonts w:asciiTheme="minorHAnsi" w:eastAsia="Arial" w:hAnsiTheme="minorHAnsi" w:cstheme="minorHAnsi"/>
        </w:rPr>
        <w:t>…</w:t>
      </w:r>
      <w:r w:rsidR="00247F76">
        <w:rPr>
          <w:rFonts w:asciiTheme="minorHAnsi" w:eastAsia="Arial" w:hAnsiTheme="minorHAnsi" w:cstheme="minorHAnsi"/>
        </w:rPr>
        <w:t>.</w:t>
      </w:r>
      <w:r w:rsidR="00B2735A" w:rsidRPr="0070599B">
        <w:rPr>
          <w:rFonts w:ascii="Calibri" w:hAnsi="Calibri" w:cs="Calibri"/>
          <w:szCs w:val="24"/>
        </w:rPr>
        <w:t xml:space="preserve"> </w:t>
      </w:r>
    </w:p>
    <w:p w14:paraId="7E393631" w14:textId="0FE78C8F" w:rsidR="00B2735A" w:rsidRPr="0070599B" w:rsidRDefault="00B2735A" w:rsidP="00B2735A">
      <w:pPr>
        <w:spacing w:after="183"/>
        <w:jc w:val="center"/>
        <w:rPr>
          <w:rFonts w:ascii="Calibri" w:hAnsi="Calibri" w:cs="Calibri"/>
          <w:sz w:val="16"/>
          <w:szCs w:val="16"/>
        </w:rPr>
      </w:pPr>
      <w:r w:rsidRPr="0070599B">
        <w:rPr>
          <w:rFonts w:ascii="Calibri" w:eastAsia="Arial" w:hAnsi="Calibri" w:cs="Calibri"/>
          <w:sz w:val="16"/>
          <w:szCs w:val="16"/>
        </w:rPr>
        <w:t>Indicare l’esatta denominazione comprensiva della forma giuridica</w:t>
      </w:r>
    </w:p>
    <w:p w14:paraId="258B5D2C" w14:textId="12F15F5F" w:rsidR="0070599B" w:rsidRDefault="00B2735A" w:rsidP="00752206">
      <w:pPr>
        <w:spacing w:line="480" w:lineRule="auto"/>
        <w:ind w:left="-11"/>
        <w:jc w:val="both"/>
        <w:rPr>
          <w:rFonts w:ascii="Arial" w:eastAsia="Arial" w:hAnsi="Arial" w:cs="Arial"/>
          <w:szCs w:val="24"/>
        </w:rPr>
      </w:pPr>
      <w:r w:rsidRPr="0070599B">
        <w:rPr>
          <w:rFonts w:ascii="Calibri" w:hAnsi="Calibri" w:cs="Calibri"/>
          <w:szCs w:val="24"/>
        </w:rPr>
        <w:t>con la qualifica di</w:t>
      </w:r>
      <w:r w:rsidRPr="0070599B">
        <w:rPr>
          <w:rFonts w:ascii="Calibri" w:eastAsia="Arial" w:hAnsi="Calibri" w:cs="Calibri"/>
          <w:szCs w:val="24"/>
        </w:rPr>
        <w:t xml:space="preserve"> </w:t>
      </w:r>
      <w:r w:rsidR="0070599B" w:rsidRPr="002F498D">
        <w:rPr>
          <w:rFonts w:asciiTheme="minorHAnsi" w:eastAsia="Arial" w:hAnsiTheme="minorHAnsi" w:cstheme="minorHAnsi"/>
        </w:rPr>
        <w:t>………………………………………………………………………………………………………………………………………</w:t>
      </w:r>
      <w:r w:rsidRPr="0070599B">
        <w:rPr>
          <w:rFonts w:ascii="Calibri" w:hAnsi="Calibri" w:cs="Calibri"/>
          <w:szCs w:val="24"/>
        </w:rPr>
        <w:t xml:space="preserve"> </w:t>
      </w:r>
      <w:r w:rsidRPr="0070599B">
        <w:rPr>
          <w:rFonts w:ascii="Calibri" w:eastAsia="Arial" w:hAnsi="Calibri" w:cs="Calibri"/>
          <w:szCs w:val="24"/>
        </w:rPr>
        <w:t xml:space="preserve">con sede in </w:t>
      </w:r>
      <w:r w:rsidR="0070599B" w:rsidRPr="002F498D">
        <w:rPr>
          <w:rFonts w:asciiTheme="minorHAnsi" w:eastAsia="Arial" w:hAnsiTheme="minorHAnsi" w:cstheme="minorHAnsi"/>
        </w:rPr>
        <w:t>……………………………………………</w:t>
      </w:r>
      <w:r w:rsidR="0070599B">
        <w:rPr>
          <w:rFonts w:asciiTheme="minorHAnsi" w:eastAsia="Arial" w:hAnsiTheme="minorHAnsi" w:cstheme="minorHAnsi"/>
        </w:rPr>
        <w:t>………</w:t>
      </w:r>
      <w:r w:rsidR="0070599B" w:rsidRPr="002F498D">
        <w:rPr>
          <w:rFonts w:asciiTheme="minorHAnsi" w:eastAsia="Arial" w:hAnsiTheme="minorHAnsi" w:cstheme="minorHAnsi"/>
        </w:rPr>
        <w:t>…</w:t>
      </w:r>
      <w:r w:rsidR="0070599B">
        <w:rPr>
          <w:rFonts w:asciiTheme="minorHAnsi" w:eastAsia="Arial" w:hAnsiTheme="minorHAnsi" w:cstheme="minorHAnsi"/>
        </w:rPr>
        <w:t>…</w:t>
      </w:r>
      <w:r w:rsidR="0070599B" w:rsidRPr="002F498D">
        <w:rPr>
          <w:rFonts w:asciiTheme="minorHAnsi" w:eastAsia="Arial" w:hAnsiTheme="minorHAnsi" w:cstheme="minorHAnsi"/>
        </w:rPr>
        <w:t>… Prov. …</w:t>
      </w:r>
      <w:r w:rsidR="0070599B">
        <w:rPr>
          <w:rFonts w:asciiTheme="minorHAnsi" w:eastAsia="Arial" w:hAnsiTheme="minorHAnsi" w:cstheme="minorHAnsi"/>
        </w:rPr>
        <w:t>……………</w:t>
      </w:r>
      <w:r w:rsidR="0070599B" w:rsidRPr="002F498D">
        <w:rPr>
          <w:rFonts w:asciiTheme="minorHAnsi" w:eastAsia="Arial" w:hAnsiTheme="minorHAnsi" w:cstheme="minorHAnsi"/>
        </w:rPr>
        <w:t>………</w:t>
      </w:r>
      <w:r w:rsidR="0070599B">
        <w:rPr>
          <w:rFonts w:asciiTheme="minorHAnsi" w:eastAsia="Arial" w:hAnsiTheme="minorHAnsi" w:cstheme="minorHAnsi"/>
        </w:rPr>
        <w:t>…</w:t>
      </w:r>
      <w:r w:rsidR="0070599B" w:rsidRPr="002F498D">
        <w:rPr>
          <w:rFonts w:asciiTheme="minorHAnsi" w:eastAsia="Arial" w:hAnsiTheme="minorHAnsi" w:cstheme="minorHAnsi"/>
        </w:rPr>
        <w:t>… C.A.P. …</w:t>
      </w:r>
      <w:r w:rsidR="0070599B">
        <w:rPr>
          <w:rFonts w:asciiTheme="minorHAnsi" w:eastAsia="Arial" w:hAnsiTheme="minorHAnsi" w:cstheme="minorHAnsi"/>
        </w:rPr>
        <w:t>……………</w:t>
      </w:r>
      <w:r w:rsidR="0070599B" w:rsidRPr="002F498D">
        <w:rPr>
          <w:rFonts w:asciiTheme="minorHAnsi" w:eastAsia="Arial" w:hAnsiTheme="minorHAnsi" w:cstheme="minorHAnsi"/>
        </w:rPr>
        <w:t>…</w:t>
      </w:r>
      <w:r w:rsidR="0070599B">
        <w:rPr>
          <w:rFonts w:asciiTheme="minorHAnsi" w:eastAsia="Arial" w:hAnsiTheme="minorHAnsi" w:cstheme="minorHAnsi"/>
        </w:rPr>
        <w:t>……</w:t>
      </w:r>
      <w:r w:rsidR="0070599B" w:rsidRPr="002F498D">
        <w:rPr>
          <w:rFonts w:asciiTheme="minorHAnsi" w:eastAsia="Arial" w:hAnsiTheme="minorHAnsi" w:cstheme="minorHAnsi"/>
        </w:rPr>
        <w:t>…………</w:t>
      </w:r>
    </w:p>
    <w:p w14:paraId="059E5E27" w14:textId="1E5E1345" w:rsidR="0070599B" w:rsidRPr="00104433" w:rsidRDefault="0070599B" w:rsidP="00752206">
      <w:pPr>
        <w:spacing w:line="480" w:lineRule="auto"/>
        <w:ind w:left="-11"/>
        <w:jc w:val="both"/>
        <w:rPr>
          <w:rFonts w:asciiTheme="minorHAnsi" w:hAnsiTheme="minorHAnsi" w:cstheme="minorHAnsi"/>
          <w:szCs w:val="24"/>
        </w:rPr>
      </w:pPr>
      <w:r w:rsidRPr="002F498D">
        <w:rPr>
          <w:rFonts w:asciiTheme="minorHAnsi" w:eastAsia="Arial" w:hAnsiTheme="minorHAnsi" w:cstheme="minorHAnsi"/>
        </w:rPr>
        <w:t xml:space="preserve">indirizzo 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…………</w:t>
      </w:r>
      <w:r w:rsidRPr="002F498D">
        <w:rPr>
          <w:rFonts w:asciiTheme="minorHAnsi" w:eastAsia="Arial" w:hAnsiTheme="minorHAnsi" w:cstheme="minorHAnsi"/>
        </w:rPr>
        <w:t>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 xml:space="preserve"> n° …</w:t>
      </w:r>
      <w:r>
        <w:rPr>
          <w:rFonts w:asciiTheme="minorHAnsi" w:eastAsia="Arial" w:hAnsiTheme="minorHAnsi" w:cstheme="minorHAnsi"/>
        </w:rPr>
        <w:t>………………</w:t>
      </w:r>
      <w:r w:rsidRPr="002F498D">
        <w:rPr>
          <w:rFonts w:asciiTheme="minorHAnsi" w:eastAsia="Arial" w:hAnsiTheme="minorHAnsi" w:cstheme="minorHAnsi"/>
        </w:rPr>
        <w:t>……</w:t>
      </w:r>
      <w:r>
        <w:rPr>
          <w:rFonts w:asciiTheme="minorHAnsi" w:eastAsia="Arial" w:hAnsiTheme="minorHAnsi" w:cstheme="minorHAnsi"/>
        </w:rPr>
        <w:t>…………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 xml:space="preserve">… </w:t>
      </w:r>
      <w:r w:rsidRPr="00104433">
        <w:rPr>
          <w:rFonts w:asciiTheme="minorHAnsi" w:hAnsiTheme="minorHAnsi" w:cstheme="minorHAnsi"/>
          <w:szCs w:val="24"/>
        </w:rPr>
        <w:t>n. di telefono fisso e mobile</w:t>
      </w:r>
      <w:r w:rsidRPr="00104433">
        <w:rPr>
          <w:rFonts w:asciiTheme="minorHAnsi" w:eastAsia="Arial" w:hAnsiTheme="minorHAnsi" w:cstheme="minorHAnsi"/>
        </w:rPr>
        <w:t xml:space="preserve"> …………………………………………………………………………</w:t>
      </w:r>
      <w:r w:rsidRPr="00104433">
        <w:rPr>
          <w:rFonts w:asciiTheme="minorHAnsi" w:eastAsia="Arial" w:hAnsiTheme="minorHAnsi" w:cstheme="minorHAnsi"/>
          <w:szCs w:val="24"/>
        </w:rPr>
        <w:t>……………………………………………</w:t>
      </w:r>
    </w:p>
    <w:p w14:paraId="278EBC10" w14:textId="2EB026AD" w:rsidR="0070599B" w:rsidRPr="00104433" w:rsidRDefault="0070599B" w:rsidP="00752206">
      <w:pPr>
        <w:spacing w:line="480" w:lineRule="auto"/>
        <w:ind w:left="-11"/>
        <w:jc w:val="both"/>
        <w:rPr>
          <w:rFonts w:asciiTheme="minorHAnsi" w:eastAsia="Arial" w:hAnsiTheme="minorHAnsi" w:cstheme="minorHAnsi"/>
        </w:rPr>
      </w:pPr>
      <w:r w:rsidRPr="00104433">
        <w:rPr>
          <w:rFonts w:asciiTheme="minorHAnsi" w:hAnsiTheme="minorHAnsi" w:cstheme="minorHAnsi"/>
        </w:rPr>
        <w:t>n.</w:t>
      </w:r>
      <w:r w:rsidR="00247F76">
        <w:rPr>
          <w:rFonts w:asciiTheme="minorHAnsi" w:hAnsiTheme="minorHAnsi" w:cstheme="minorHAnsi"/>
        </w:rPr>
        <w:t xml:space="preserve"> </w:t>
      </w:r>
      <w:r w:rsidRPr="00104433">
        <w:rPr>
          <w:rFonts w:asciiTheme="minorHAnsi" w:hAnsiTheme="minorHAnsi" w:cstheme="minorHAnsi"/>
        </w:rPr>
        <w:t>di fax</w:t>
      </w:r>
      <w:r w:rsidRPr="00104433">
        <w:rPr>
          <w:rFonts w:asciiTheme="minorHAnsi" w:eastAsia="Arial" w:hAnsiTheme="minorHAnsi" w:cstheme="minorHAnsi"/>
        </w:rPr>
        <w:t xml:space="preserve"> ……………………………………</w:t>
      </w:r>
      <w:r w:rsidRPr="00104433">
        <w:rPr>
          <w:rFonts w:asciiTheme="minorHAnsi" w:eastAsia="Arial" w:hAnsiTheme="minorHAnsi" w:cstheme="minorHAnsi"/>
          <w:szCs w:val="24"/>
        </w:rPr>
        <w:t>…………………………</w:t>
      </w:r>
      <w:r w:rsidRPr="00104433">
        <w:rPr>
          <w:rFonts w:asciiTheme="minorHAnsi" w:hAnsiTheme="minorHAnsi" w:cstheme="minorHAnsi"/>
        </w:rPr>
        <w:t xml:space="preserve"> C.F./P.IVA</w:t>
      </w:r>
      <w:r w:rsidRPr="00104433">
        <w:rPr>
          <w:rFonts w:asciiTheme="minorHAnsi" w:eastAsia="Arial" w:hAnsiTheme="minorHAnsi" w:cstheme="minorHAnsi"/>
        </w:rPr>
        <w:t xml:space="preserve"> ………………………</w:t>
      </w:r>
      <w:r w:rsidRPr="00104433">
        <w:rPr>
          <w:rFonts w:asciiTheme="minorHAnsi" w:eastAsia="Arial" w:hAnsiTheme="minorHAnsi" w:cstheme="minorHAnsi"/>
          <w:szCs w:val="24"/>
        </w:rPr>
        <w:t>……</w:t>
      </w:r>
      <w:r w:rsidRPr="00104433">
        <w:rPr>
          <w:rFonts w:asciiTheme="minorHAnsi" w:eastAsia="Arial" w:hAnsiTheme="minorHAnsi" w:cstheme="minorHAnsi"/>
        </w:rPr>
        <w:t>…………………</w:t>
      </w:r>
      <w:r w:rsidRPr="00104433">
        <w:rPr>
          <w:rFonts w:asciiTheme="minorHAnsi" w:eastAsia="Arial" w:hAnsiTheme="minorHAnsi" w:cstheme="minorHAnsi"/>
          <w:szCs w:val="24"/>
        </w:rPr>
        <w:t>……………………</w:t>
      </w:r>
    </w:p>
    <w:p w14:paraId="29D166A3" w14:textId="77777777" w:rsidR="0070599B" w:rsidRPr="00104433" w:rsidRDefault="0070599B" w:rsidP="00752206">
      <w:pPr>
        <w:spacing w:line="480" w:lineRule="auto"/>
        <w:ind w:left="-11"/>
        <w:jc w:val="both"/>
        <w:rPr>
          <w:rFonts w:asciiTheme="minorHAnsi" w:hAnsiTheme="minorHAnsi" w:cstheme="minorHAnsi"/>
        </w:rPr>
      </w:pPr>
      <w:r w:rsidRPr="00104433">
        <w:rPr>
          <w:rFonts w:asciiTheme="minorHAnsi" w:hAnsiTheme="minorHAnsi" w:cstheme="minorHAnsi"/>
          <w:szCs w:val="24"/>
        </w:rPr>
        <w:t>e-mail certificata</w:t>
      </w:r>
      <w:r w:rsidRPr="00104433">
        <w:rPr>
          <w:rFonts w:asciiTheme="minorHAnsi" w:hAnsiTheme="minorHAnsi" w:cstheme="minorHAnsi"/>
        </w:rPr>
        <w:t xml:space="preserve"> (PEC) </w:t>
      </w:r>
      <w:r w:rsidRPr="00104433">
        <w:rPr>
          <w:rFonts w:asciiTheme="minorHAnsi" w:eastAsia="Arial" w:hAnsiTheme="minorHAnsi" w:cstheme="minorHAnsi"/>
        </w:rPr>
        <w:t>………………………………………………………………………………</w:t>
      </w:r>
      <w:r w:rsidRPr="00104433">
        <w:rPr>
          <w:rFonts w:asciiTheme="minorHAnsi" w:eastAsia="Arial" w:hAnsiTheme="minorHAnsi" w:cstheme="minorHAnsi"/>
          <w:szCs w:val="24"/>
        </w:rPr>
        <w:t>………………………………………………</w:t>
      </w:r>
    </w:p>
    <w:p w14:paraId="0BAB78AD" w14:textId="77777777" w:rsidR="00CA3817" w:rsidRPr="00E01262" w:rsidRDefault="00CA3817" w:rsidP="00E01262">
      <w:pPr>
        <w:jc w:val="both"/>
        <w:rPr>
          <w:rFonts w:ascii="Arial" w:hAnsi="Arial" w:cs="Arial"/>
          <w:sz w:val="16"/>
          <w:szCs w:val="16"/>
        </w:rPr>
      </w:pPr>
    </w:p>
    <w:p w14:paraId="08EBF3DD" w14:textId="77777777" w:rsidR="0070599B" w:rsidRPr="007771DA" w:rsidRDefault="0070599B" w:rsidP="0070599B">
      <w:pPr>
        <w:spacing w:line="249" w:lineRule="auto"/>
        <w:jc w:val="both"/>
        <w:rPr>
          <w:rFonts w:asciiTheme="minorHAnsi" w:eastAsia="Arial" w:hAnsiTheme="minorHAnsi" w:cstheme="minorHAnsi"/>
          <w:szCs w:val="24"/>
        </w:rPr>
      </w:pPr>
      <w:r w:rsidRPr="007771DA">
        <w:rPr>
          <w:rFonts w:asciiTheme="minorHAnsi" w:eastAsia="Arial" w:hAnsiTheme="minorHAnsi" w:cstheme="minorHAnsi"/>
          <w:szCs w:val="24"/>
        </w:rPr>
        <w:t>presenta la seguente offerta per il lotto di seguito indicato:</w:t>
      </w:r>
    </w:p>
    <w:p w14:paraId="562EA623" w14:textId="72FDA1BA" w:rsidR="0070599B" w:rsidRPr="007771DA" w:rsidRDefault="0070599B" w:rsidP="0070599B">
      <w:pPr>
        <w:spacing w:after="2"/>
        <w:ind w:left="1418" w:right="7" w:firstLine="709"/>
        <w:rPr>
          <w:rFonts w:asciiTheme="minorHAnsi" w:hAnsiTheme="minorHAnsi" w:cstheme="minorHAnsi"/>
        </w:rPr>
      </w:pPr>
    </w:p>
    <w:tbl>
      <w:tblPr>
        <w:tblStyle w:val="TableGrid"/>
        <w:tblW w:w="9775" w:type="dxa"/>
        <w:tblInd w:w="74" w:type="dxa"/>
        <w:tblCellMar>
          <w:top w:w="43" w:type="dxa"/>
          <w:right w:w="44" w:type="dxa"/>
        </w:tblCellMar>
        <w:tblLook w:val="04A0" w:firstRow="1" w:lastRow="0" w:firstColumn="1" w:lastColumn="0" w:noHBand="0" w:noVBand="1"/>
      </w:tblPr>
      <w:tblGrid>
        <w:gridCol w:w="1754"/>
        <w:gridCol w:w="1755"/>
        <w:gridCol w:w="6266"/>
      </w:tblGrid>
      <w:tr w:rsidR="0070599B" w:rsidRPr="007771DA" w14:paraId="206E65F2" w14:textId="77777777" w:rsidTr="00A06F7D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9CE7515" w14:textId="77777777" w:rsidR="0070599B" w:rsidRPr="00831A19" w:rsidRDefault="0070599B" w:rsidP="00A06F7D">
            <w:pPr>
              <w:ind w:left="108"/>
              <w:jc w:val="center"/>
              <w:rPr>
                <w:rFonts w:ascii="Calibri" w:eastAsia="Arial" w:hAnsi="Calibri" w:cs="Calibri"/>
                <w:b/>
                <w:sz w:val="28"/>
                <w:szCs w:val="28"/>
              </w:rPr>
            </w:pPr>
            <w:r w:rsidRPr="00831A19">
              <w:rPr>
                <w:rFonts w:ascii="Calibri" w:eastAsia="Arial" w:hAnsi="Calibri" w:cs="Calibri"/>
                <w:b/>
                <w:sz w:val="28"/>
                <w:szCs w:val="28"/>
              </w:rPr>
              <w:t>LOTTO n.</w:t>
            </w:r>
            <w:r>
              <w:rPr>
                <w:rFonts w:ascii="Calibri" w:eastAsia="Arial" w:hAnsi="Calibri" w:cs="Calibri"/>
                <w:b/>
                <w:sz w:val="28"/>
                <w:szCs w:val="28"/>
              </w:rPr>
              <w:t xml:space="preserve"> 2</w:t>
            </w:r>
          </w:p>
        </w:tc>
      </w:tr>
      <w:tr w:rsidR="0070599B" w:rsidRPr="007771DA" w14:paraId="70D1A80A" w14:textId="77777777" w:rsidTr="00A06F7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649BB0C" w14:textId="77777777" w:rsidR="0070599B" w:rsidRPr="007771DA" w:rsidRDefault="0070599B" w:rsidP="00A06F7D">
            <w:pPr>
              <w:ind w:left="106"/>
              <w:jc w:val="center"/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59995CD" w14:textId="77777777" w:rsidR="0070599B" w:rsidRPr="007771DA" w:rsidRDefault="0070599B" w:rsidP="00A06F7D">
            <w:pPr>
              <w:ind w:left="15" w:right="-1"/>
              <w:jc w:val="center"/>
              <w:rPr>
                <w:rFonts w:cstheme="minorHAnsi"/>
              </w:rPr>
            </w:pPr>
            <w:r w:rsidRPr="007771DA">
              <w:rPr>
                <w:rFonts w:eastAsia="Arial" w:cstheme="minorHAnsi"/>
                <w:sz w:val="22"/>
              </w:rPr>
              <w:t>TIPO VEICOLO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014962A" w14:textId="77777777" w:rsidR="0070599B" w:rsidRPr="007771DA" w:rsidRDefault="0070599B" w:rsidP="00A06F7D">
            <w:pPr>
              <w:ind w:left="108"/>
              <w:jc w:val="center"/>
              <w:rPr>
                <w:rFonts w:cstheme="minorHAnsi"/>
              </w:rPr>
            </w:pPr>
            <w:r w:rsidRPr="007771DA">
              <w:rPr>
                <w:rFonts w:eastAsia="Arial" w:cstheme="minorHAnsi"/>
                <w:b/>
                <w:sz w:val="22"/>
              </w:rPr>
              <w:t>AUTO</w:t>
            </w:r>
            <w:r>
              <w:rPr>
                <w:rFonts w:eastAsia="Arial" w:cstheme="minorHAnsi"/>
                <w:b/>
                <w:sz w:val="22"/>
              </w:rPr>
              <w:t xml:space="preserve">VETTURA PER </w:t>
            </w:r>
            <w:r w:rsidRPr="007771DA">
              <w:rPr>
                <w:rFonts w:eastAsia="Arial" w:cstheme="minorHAnsi"/>
                <w:b/>
                <w:sz w:val="22"/>
              </w:rPr>
              <w:t xml:space="preserve">TRASPORTO </w:t>
            </w:r>
            <w:r>
              <w:rPr>
                <w:rFonts w:eastAsia="Arial" w:cstheme="minorHAnsi"/>
                <w:b/>
                <w:sz w:val="22"/>
              </w:rPr>
              <w:t>DI PERSONE</w:t>
            </w:r>
          </w:p>
        </w:tc>
      </w:tr>
      <w:tr w:rsidR="0070599B" w:rsidRPr="007771DA" w14:paraId="44F8A079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7F38" w14:textId="77777777" w:rsidR="0070599B" w:rsidRPr="00831A19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>MARCA / MODELLO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5D49" w14:textId="77777777" w:rsidR="0070599B" w:rsidRPr="00831A19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hAnsi="Calibri" w:cs="Calibri"/>
                <w:b/>
                <w:bCs/>
                <w:color w:val="242424"/>
                <w:sz w:val="22"/>
                <w:shd w:val="clear" w:color="auto" w:fill="FFFFFF"/>
              </w:rPr>
              <w:t>FIAT STILO SW</w:t>
            </w:r>
          </w:p>
        </w:tc>
      </w:tr>
      <w:tr w:rsidR="0070599B" w:rsidRPr="007771DA" w14:paraId="6826CFE1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0B77" w14:textId="77777777" w:rsidR="0070599B" w:rsidRPr="00831A19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>TARGA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8EFA" w14:textId="77777777" w:rsidR="0070599B" w:rsidRPr="00831A19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hAnsi="Calibri" w:cs="Calibri"/>
                <w:b/>
                <w:bCs/>
                <w:color w:val="242424"/>
                <w:sz w:val="22"/>
                <w:shd w:val="clear" w:color="auto" w:fill="FFFFFF"/>
              </w:rPr>
              <w:t>CZ709KS</w:t>
            </w:r>
          </w:p>
        </w:tc>
      </w:tr>
      <w:tr w:rsidR="0070599B" w:rsidRPr="007771DA" w14:paraId="61CF8742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DA62" w14:textId="77777777" w:rsidR="0070599B" w:rsidRPr="00831A19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>ALIMENTAZIONE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ADCE" w14:textId="77777777" w:rsidR="0070599B" w:rsidRPr="00831A19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hAnsi="Calibri" w:cs="Calibri"/>
                <w:sz w:val="22"/>
              </w:rPr>
              <w:t>GASOLIO</w:t>
            </w:r>
          </w:p>
        </w:tc>
      </w:tr>
      <w:tr w:rsidR="0070599B" w:rsidRPr="007771DA" w14:paraId="4C31AFF2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DD7E" w14:textId="77777777" w:rsidR="0070599B" w:rsidRPr="00831A19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>IMMATRICOLAZIONE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27E8" w14:textId="77777777" w:rsidR="0070599B" w:rsidRPr="00831A19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31/01/2006</w:t>
            </w:r>
          </w:p>
        </w:tc>
      </w:tr>
      <w:tr w:rsidR="0070599B" w:rsidRPr="007771DA" w14:paraId="1CAA1D14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A764" w14:textId="77777777" w:rsidR="0070599B" w:rsidRPr="00831A19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>CILINDRATA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5DF3" w14:textId="77777777" w:rsidR="0070599B" w:rsidRPr="00831A19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1.910 cm</w:t>
            </w:r>
            <w:r w:rsidRPr="00831A19">
              <w:rPr>
                <w:rFonts w:ascii="Calibri" w:hAnsi="Calibri" w:cs="Calibri"/>
                <w:color w:val="242424"/>
                <w:sz w:val="22"/>
                <w:shd w:val="clear" w:color="auto" w:fill="FFFFFF"/>
                <w:vertAlign w:val="superscript"/>
              </w:rPr>
              <w:t>3</w:t>
            </w:r>
          </w:p>
        </w:tc>
      </w:tr>
      <w:tr w:rsidR="0070599B" w:rsidRPr="007771DA" w14:paraId="35F7A860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4E06" w14:textId="77777777" w:rsidR="0070599B" w:rsidRPr="00831A19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>PERCORRENZA CHILOMETRICA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1A25" w14:textId="77777777" w:rsidR="0070599B" w:rsidRPr="00831A19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 xml:space="preserve">KM </w:t>
            </w:r>
            <w:r w:rsidRPr="00831A19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255.900 (ultima revisione)</w:t>
            </w:r>
          </w:p>
        </w:tc>
      </w:tr>
      <w:tr w:rsidR="0070599B" w:rsidRPr="007771DA" w14:paraId="47630985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7C9" w14:textId="77777777" w:rsidR="0070599B" w:rsidRPr="00831A19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>COLORE CARROZZERIA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E3DB" w14:textId="77777777" w:rsidR="0070599B" w:rsidRPr="00831A19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BIANCO</w:t>
            </w:r>
          </w:p>
        </w:tc>
      </w:tr>
      <w:tr w:rsidR="0070599B" w:rsidRPr="007771DA" w14:paraId="09169447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1FAA" w14:textId="77777777" w:rsidR="0070599B" w:rsidRPr="00831A19" w:rsidRDefault="0070599B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eastAsia="Arial" w:hAnsi="Calibri" w:cs="Calibri"/>
                <w:sz w:val="22"/>
              </w:rPr>
              <w:t>STATO ATTUALE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8943" w14:textId="77777777" w:rsidR="0070599B" w:rsidRPr="00831A19" w:rsidRDefault="0070599B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831A19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ultima revisione motorizzazione effettuata il 31/01/2018</w:t>
            </w:r>
          </w:p>
        </w:tc>
      </w:tr>
    </w:tbl>
    <w:p w14:paraId="42431F77" w14:textId="77777777" w:rsidR="0070599B" w:rsidRPr="007771DA" w:rsidRDefault="0070599B" w:rsidP="0070599B">
      <w:pPr>
        <w:rPr>
          <w:rFonts w:asciiTheme="minorHAnsi" w:hAnsiTheme="minorHAnsi" w:cstheme="minorHAnsi"/>
        </w:rPr>
      </w:pPr>
    </w:p>
    <w:p w14:paraId="241AF07F" w14:textId="77777777" w:rsidR="0070599B" w:rsidRPr="007771DA" w:rsidRDefault="0070599B" w:rsidP="0070599B">
      <w:pPr>
        <w:spacing w:after="23" w:line="249" w:lineRule="auto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lastRenderedPageBreak/>
        <w:t xml:space="preserve">BASE D’ASTA </w:t>
      </w:r>
      <w:r w:rsidRPr="007771DA">
        <w:rPr>
          <w:rFonts w:asciiTheme="minorHAnsi" w:eastAsia="Arial" w:hAnsiTheme="minorHAnsi" w:cstheme="minorHAnsi"/>
          <w:b/>
          <w:bCs/>
          <w:sz w:val="22"/>
        </w:rPr>
        <w:t xml:space="preserve">EURO </w:t>
      </w:r>
      <w:r>
        <w:rPr>
          <w:rFonts w:asciiTheme="minorHAnsi" w:eastAsia="Arial" w:hAnsiTheme="minorHAnsi" w:cstheme="minorHAnsi"/>
          <w:b/>
          <w:bCs/>
          <w:sz w:val="22"/>
        </w:rPr>
        <w:t>8</w:t>
      </w:r>
      <w:r w:rsidRPr="007771DA">
        <w:rPr>
          <w:rFonts w:asciiTheme="minorHAnsi" w:eastAsia="Arial" w:hAnsiTheme="minorHAnsi" w:cstheme="minorHAnsi"/>
          <w:b/>
          <w:bCs/>
          <w:sz w:val="22"/>
        </w:rPr>
        <w:t>00,00</w:t>
      </w:r>
    </w:p>
    <w:p w14:paraId="388910ED" w14:textId="77777777" w:rsidR="0070599B" w:rsidRPr="007771DA" w:rsidRDefault="0070599B" w:rsidP="0070599B">
      <w:pPr>
        <w:rPr>
          <w:rFonts w:asciiTheme="minorHAnsi" w:hAnsiTheme="minorHAnsi" w:cstheme="minorHAnsi"/>
        </w:rPr>
      </w:pPr>
    </w:p>
    <w:p w14:paraId="7D5B374D" w14:textId="77777777" w:rsidR="0070599B" w:rsidRDefault="0070599B" w:rsidP="0070599B">
      <w:pPr>
        <w:spacing w:after="2"/>
        <w:ind w:right="7"/>
        <w:rPr>
          <w:rFonts w:asciiTheme="minorHAnsi" w:eastAsia="Arial" w:hAnsiTheme="minorHAnsi" w:cstheme="minorHAnsi"/>
          <w:sz w:val="20"/>
        </w:rPr>
      </w:pPr>
      <w:r w:rsidRPr="007771DA">
        <w:rPr>
          <w:rFonts w:asciiTheme="minorHAnsi" w:eastAsia="Arial" w:hAnsiTheme="minorHAnsi" w:cstheme="minorHAnsi"/>
        </w:rPr>
        <w:t>PREZZO OFFERTO Euro …………………………………………………………………………</w:t>
      </w:r>
      <w:r>
        <w:rPr>
          <w:rFonts w:asciiTheme="minorHAnsi" w:eastAsia="Arial" w:hAnsiTheme="minorHAnsi" w:cstheme="minorHAnsi"/>
        </w:rPr>
        <w:t xml:space="preserve"> </w:t>
      </w:r>
      <w:r w:rsidRPr="007771DA">
        <w:rPr>
          <w:rFonts w:asciiTheme="minorHAnsi" w:eastAsia="Arial" w:hAnsiTheme="minorHAnsi" w:cstheme="minorHAnsi"/>
          <w:sz w:val="20"/>
        </w:rPr>
        <w:t>(in cifre)</w:t>
      </w:r>
    </w:p>
    <w:p w14:paraId="2F6571B2" w14:textId="77777777" w:rsidR="0070599B" w:rsidRDefault="0070599B" w:rsidP="0070599B">
      <w:pPr>
        <w:spacing w:after="2"/>
        <w:ind w:left="4254" w:right="7"/>
        <w:rPr>
          <w:rFonts w:asciiTheme="minorHAnsi" w:hAnsiTheme="minorHAnsi" w:cstheme="minorHAnsi"/>
        </w:rPr>
      </w:pPr>
    </w:p>
    <w:p w14:paraId="61C782B8" w14:textId="77777777" w:rsidR="0070599B" w:rsidRPr="007771DA" w:rsidRDefault="0070599B" w:rsidP="0070599B">
      <w:pPr>
        <w:spacing w:after="2"/>
        <w:ind w:left="4254" w:right="7"/>
        <w:rPr>
          <w:rFonts w:asciiTheme="minorHAnsi" w:hAnsiTheme="minorHAnsi" w:cstheme="minorHAnsi"/>
        </w:rPr>
      </w:pPr>
    </w:p>
    <w:p w14:paraId="3DEEAA81" w14:textId="77777777" w:rsidR="0070599B" w:rsidRPr="007771DA" w:rsidRDefault="0070599B" w:rsidP="0070599B">
      <w:pPr>
        <w:spacing w:after="2"/>
        <w:ind w:left="1418" w:right="7" w:firstLine="7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</w:t>
      </w:r>
      <w:r w:rsidRPr="007771DA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 xml:space="preserve">… </w:t>
      </w:r>
      <w:r w:rsidRPr="007771DA">
        <w:rPr>
          <w:rFonts w:asciiTheme="minorHAnsi" w:eastAsia="Arial" w:hAnsiTheme="minorHAnsi" w:cstheme="minorHAnsi"/>
          <w:sz w:val="20"/>
        </w:rPr>
        <w:t xml:space="preserve">(in </w:t>
      </w:r>
      <w:r>
        <w:rPr>
          <w:rFonts w:asciiTheme="minorHAnsi" w:eastAsia="Arial" w:hAnsiTheme="minorHAnsi" w:cstheme="minorHAnsi"/>
          <w:sz w:val="20"/>
        </w:rPr>
        <w:t>lettere</w:t>
      </w:r>
      <w:r w:rsidRPr="007771DA">
        <w:rPr>
          <w:rFonts w:asciiTheme="minorHAnsi" w:eastAsia="Arial" w:hAnsiTheme="minorHAnsi" w:cstheme="minorHAnsi"/>
          <w:sz w:val="20"/>
        </w:rPr>
        <w:t>)</w:t>
      </w:r>
    </w:p>
    <w:p w14:paraId="080FF2A7" w14:textId="77777777" w:rsidR="0070599B" w:rsidRDefault="0070599B" w:rsidP="0070599B">
      <w:pPr>
        <w:spacing w:after="1"/>
        <w:rPr>
          <w:rFonts w:asciiTheme="minorHAnsi" w:hAnsiTheme="minorHAnsi" w:cstheme="minorHAnsi"/>
          <w:szCs w:val="24"/>
        </w:rPr>
      </w:pPr>
    </w:p>
    <w:p w14:paraId="102081F9" w14:textId="6564A74C" w:rsidR="00E77E4E" w:rsidRPr="00312B85" w:rsidRDefault="00E77E4E" w:rsidP="00312B85">
      <w:pPr>
        <w:rPr>
          <w:rFonts w:ascii="Arial" w:hAnsi="Arial" w:cs="Arial"/>
          <w:sz w:val="16"/>
          <w:szCs w:val="16"/>
        </w:rPr>
      </w:pPr>
    </w:p>
    <w:p w14:paraId="776A3045" w14:textId="77777777" w:rsidR="0070599B" w:rsidRPr="007771DA" w:rsidRDefault="0070599B" w:rsidP="0070599B">
      <w:pPr>
        <w:spacing w:line="249" w:lineRule="auto"/>
        <w:ind w:left="165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Con la presentazione dell'offerta l’offerente dichiara:</w:t>
      </w:r>
    </w:p>
    <w:p w14:paraId="3FCAB489" w14:textId="77777777" w:rsidR="0070599B" w:rsidRPr="007771DA" w:rsidRDefault="0070599B" w:rsidP="0070599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avere preso conoscenza e di accettare che l’offerta presentata è comunque vincolante, valida ed irrevocabile per il periodo di 180 giorni con decorrenza dalla data della sua apertura e non sarà in alcun modo vincolante per l’Amministrazione;</w:t>
      </w:r>
    </w:p>
    <w:p w14:paraId="5E7CD425" w14:textId="77777777" w:rsidR="0070599B" w:rsidRPr="007771DA" w:rsidRDefault="0070599B" w:rsidP="0070599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 preso conoscenza e di accettare che qualsiasi onere di spesa (prelievo dei veicoli), spese di bollo e spese per i passaggi di proprietà saranno totalmente a carico dell’acquirente;</w:t>
      </w:r>
    </w:p>
    <w:p w14:paraId="75E36A40" w14:textId="0D78B54D" w:rsidR="0070599B" w:rsidRPr="007771DA" w:rsidRDefault="0070599B" w:rsidP="0070599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avere preso conoscenza ed accettare che, in caso di aggiudicazione della gara, la mancata sottoscrizione dell’atto negoziale per fatto da addebitare all’aggiudicatario e/o il mancato pagamento del prezzo pattuito, comporteranno la decadenza del diritto all’acquisto ed il pagamento all’Amministrazione degli eventuali danni derivanti dall’inadempimento</w:t>
      </w:r>
      <w:r w:rsidR="009A4DF8">
        <w:rPr>
          <w:rFonts w:asciiTheme="minorHAnsi" w:eastAsia="Arial" w:hAnsiTheme="minorHAnsi" w:cstheme="minorHAnsi"/>
          <w:sz w:val="22"/>
        </w:rPr>
        <w:t xml:space="preserve"> così come indicati nell’art. 5 del Bando</w:t>
      </w:r>
      <w:r w:rsidRPr="007771DA">
        <w:rPr>
          <w:rFonts w:asciiTheme="minorHAnsi" w:eastAsia="Arial" w:hAnsiTheme="minorHAnsi" w:cstheme="minorHAnsi"/>
          <w:sz w:val="22"/>
        </w:rPr>
        <w:t>;</w:t>
      </w:r>
    </w:p>
    <w:p w14:paraId="30701F26" w14:textId="77777777" w:rsidR="0070599B" w:rsidRPr="007771DA" w:rsidRDefault="0070599B" w:rsidP="0070599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 preso cognizione di tutte le circostanze generali e particolari che possono aver influito sulla determinazione dell’offerta.</w:t>
      </w:r>
    </w:p>
    <w:p w14:paraId="5867BF0F" w14:textId="77777777" w:rsidR="0070599B" w:rsidRPr="007771DA" w:rsidRDefault="0070599B" w:rsidP="0070599B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F197C84" w14:textId="77777777" w:rsidR="0070599B" w:rsidRPr="007771DA" w:rsidRDefault="0070599B" w:rsidP="0070599B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2FCA942B" w14:textId="77777777" w:rsidR="0070599B" w:rsidRPr="00E636FC" w:rsidRDefault="0070599B" w:rsidP="0070599B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</w:t>
      </w:r>
    </w:p>
    <w:p w14:paraId="09A302A7" w14:textId="77777777" w:rsidR="0070599B" w:rsidRPr="00E636FC" w:rsidRDefault="0070599B" w:rsidP="0070599B">
      <w:pPr>
        <w:spacing w:after="10" w:line="25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hAnsiTheme="minorHAnsi" w:cstheme="minorHAnsi"/>
          <w:sz w:val="16"/>
          <w:szCs w:val="16"/>
        </w:rPr>
        <w:t xml:space="preserve">      </w:t>
      </w:r>
      <w:r w:rsidRPr="00E636FC">
        <w:rPr>
          <w:rFonts w:asciiTheme="minorHAnsi" w:eastAsia="Arial" w:hAnsiTheme="minorHAnsi" w:cstheme="minorHAnsi"/>
          <w:sz w:val="16"/>
          <w:szCs w:val="16"/>
        </w:rPr>
        <w:t>Luogo e data</w:t>
      </w:r>
    </w:p>
    <w:p w14:paraId="4DA969A7" w14:textId="77777777" w:rsidR="0070599B" w:rsidRPr="00E636FC" w:rsidRDefault="0070599B" w:rsidP="0070599B">
      <w:pPr>
        <w:ind w:right="545"/>
        <w:rPr>
          <w:rFonts w:asciiTheme="minorHAnsi" w:eastAsia="Arial" w:hAnsiTheme="minorHAnsi" w:cstheme="minorHAnsi"/>
          <w:sz w:val="16"/>
          <w:szCs w:val="16"/>
        </w:rPr>
      </w:pPr>
    </w:p>
    <w:p w14:paraId="77471337" w14:textId="77777777" w:rsidR="0070599B" w:rsidRPr="00E636FC" w:rsidRDefault="0070599B" w:rsidP="0070599B">
      <w:pPr>
        <w:ind w:right="545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7CB9263A" w14:textId="77777777" w:rsidR="0070599B" w:rsidRPr="00E636FC" w:rsidRDefault="0070599B" w:rsidP="0070599B">
      <w:pPr>
        <w:ind w:right="-2"/>
        <w:jc w:val="right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In fede ……………………………………………………………………….</w:t>
      </w:r>
    </w:p>
    <w:p w14:paraId="65FC8C02" w14:textId="77777777" w:rsidR="0070599B" w:rsidRPr="00E636FC" w:rsidRDefault="0070599B" w:rsidP="0070599B">
      <w:pPr>
        <w:spacing w:line="265" w:lineRule="auto"/>
        <w:ind w:left="7090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 xml:space="preserve">    </w:t>
      </w:r>
      <w:r w:rsidRPr="00E636FC">
        <w:rPr>
          <w:rFonts w:asciiTheme="minorHAnsi" w:eastAsia="Arial" w:hAnsiTheme="minorHAnsi" w:cstheme="minorHAnsi"/>
          <w:sz w:val="16"/>
          <w:szCs w:val="16"/>
        </w:rPr>
        <w:t>Firma del Concorrente</w:t>
      </w:r>
    </w:p>
    <w:p w14:paraId="24941C31" w14:textId="77777777" w:rsidR="0070599B" w:rsidRPr="007771DA" w:rsidRDefault="0070599B" w:rsidP="0070599B">
      <w:pPr>
        <w:spacing w:line="265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10A5A1E" w14:textId="77777777" w:rsidR="0070599B" w:rsidRPr="007771DA" w:rsidRDefault="0070599B" w:rsidP="0070599B">
      <w:pPr>
        <w:tabs>
          <w:tab w:val="center" w:pos="888"/>
          <w:tab w:val="center" w:pos="1596"/>
          <w:tab w:val="center" w:pos="2304"/>
          <w:tab w:val="center" w:pos="3012"/>
          <w:tab w:val="center" w:pos="3720"/>
          <w:tab w:val="center" w:pos="4428"/>
          <w:tab w:val="center" w:pos="5136"/>
          <w:tab w:val="center" w:pos="7284"/>
        </w:tabs>
        <w:spacing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5301454" w14:textId="77777777" w:rsidR="0070599B" w:rsidRPr="007771DA" w:rsidRDefault="0070599B" w:rsidP="0070599B">
      <w:pPr>
        <w:spacing w:after="240" w:line="250" w:lineRule="auto"/>
        <w:jc w:val="both"/>
        <w:rPr>
          <w:rFonts w:asciiTheme="minorHAnsi" w:eastAsia="Arial" w:hAnsiTheme="minorHAnsi" w:cstheme="minorHAnsi"/>
          <w:sz w:val="16"/>
        </w:rPr>
      </w:pPr>
      <w:r w:rsidRPr="007771DA">
        <w:rPr>
          <w:rFonts w:asciiTheme="minorHAnsi" w:eastAsia="Arial" w:hAnsiTheme="minorHAnsi" w:cstheme="minorHAnsi"/>
          <w:sz w:val="16"/>
        </w:rPr>
        <w:t>EVENTUALI ALTRI SOGGETTI IN CASO DI OFFERTA CONGIUNTA</w:t>
      </w:r>
    </w:p>
    <w:p w14:paraId="0088B5C8" w14:textId="77777777" w:rsidR="0070599B" w:rsidRDefault="0070599B" w:rsidP="0070599B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14:paraId="17B27647" w14:textId="77777777" w:rsidR="0070599B" w:rsidRDefault="0070599B" w:rsidP="0070599B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470333F" w14:textId="77777777" w:rsidR="0070599B" w:rsidRPr="00E636FC" w:rsidRDefault="0070599B" w:rsidP="0070599B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F6AD8BB" w14:textId="77777777" w:rsidR="0070599B" w:rsidRPr="00E636FC" w:rsidRDefault="0070599B" w:rsidP="0070599B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14:paraId="51096226" w14:textId="77777777" w:rsidR="0070599B" w:rsidRPr="007771DA" w:rsidRDefault="0070599B" w:rsidP="0070599B">
      <w:pPr>
        <w:jc w:val="both"/>
        <w:rPr>
          <w:rFonts w:asciiTheme="minorHAnsi" w:eastAsia="Arial" w:hAnsiTheme="minorHAnsi" w:cstheme="minorHAnsi"/>
          <w:sz w:val="16"/>
        </w:rPr>
      </w:pPr>
      <w:r w:rsidRPr="007771DA">
        <w:rPr>
          <w:rFonts w:asciiTheme="minorHAnsi" w:eastAsia="Arial" w:hAnsiTheme="minorHAnsi" w:cstheme="minorHAnsi"/>
          <w:sz w:val="16"/>
        </w:rPr>
        <w:t xml:space="preserve"> </w:t>
      </w:r>
    </w:p>
    <w:p w14:paraId="700736A6" w14:textId="77777777" w:rsidR="0070599B" w:rsidRPr="007771DA" w:rsidRDefault="0070599B" w:rsidP="0070599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FC87F41" w14:textId="77777777" w:rsidR="0070599B" w:rsidRPr="007771DA" w:rsidRDefault="0070599B" w:rsidP="0070599B">
      <w:pPr>
        <w:pStyle w:val="Titolo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771DA">
        <w:rPr>
          <w:rFonts w:asciiTheme="minorHAnsi" w:hAnsiTheme="minorHAnsi" w:cstheme="minorHAnsi"/>
          <w:sz w:val="24"/>
          <w:szCs w:val="24"/>
          <w:u w:val="single"/>
        </w:rPr>
        <w:t>AVVERTENZE</w:t>
      </w:r>
    </w:p>
    <w:p w14:paraId="29C6D1AF" w14:textId="77777777" w:rsidR="0070599B" w:rsidRPr="00831A19" w:rsidRDefault="0070599B" w:rsidP="0070599B">
      <w:pPr>
        <w:rPr>
          <w:rFonts w:asciiTheme="minorHAnsi" w:hAnsiTheme="minorHAnsi" w:cstheme="minorHAnsi"/>
          <w:sz w:val="16"/>
          <w:szCs w:val="16"/>
        </w:rPr>
      </w:pPr>
    </w:p>
    <w:p w14:paraId="789D109A" w14:textId="1274569B" w:rsidR="0070599B" w:rsidRPr="009C0672" w:rsidRDefault="0070599B" w:rsidP="009C0672">
      <w:pPr>
        <w:spacing w:after="3" w:line="250" w:lineRule="auto"/>
        <w:ind w:hanging="10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16"/>
        </w:rPr>
        <w:t xml:space="preserve">Questo modello deve essere compilato dal concorrente </w:t>
      </w:r>
      <w:r w:rsidRPr="007771DA">
        <w:rPr>
          <w:rFonts w:asciiTheme="minorHAnsi" w:eastAsia="Arial" w:hAnsiTheme="minorHAnsi" w:cstheme="minorHAnsi"/>
          <w:b/>
          <w:sz w:val="16"/>
        </w:rPr>
        <w:t xml:space="preserve">persona </w:t>
      </w:r>
      <w:r w:rsidR="00247F76">
        <w:rPr>
          <w:rFonts w:asciiTheme="minorHAnsi" w:eastAsia="Arial" w:hAnsiTheme="minorHAnsi" w:cstheme="minorHAnsi"/>
          <w:b/>
          <w:sz w:val="16"/>
        </w:rPr>
        <w:t>giuridica</w:t>
      </w:r>
      <w:r w:rsidRPr="007771DA">
        <w:rPr>
          <w:rFonts w:asciiTheme="minorHAnsi" w:eastAsia="Arial" w:hAnsiTheme="minorHAnsi" w:cstheme="minorHAnsi"/>
          <w:b/>
          <w:sz w:val="16"/>
        </w:rPr>
        <w:t xml:space="preserve">. </w:t>
      </w:r>
      <w:r w:rsidRPr="007771DA">
        <w:rPr>
          <w:rFonts w:asciiTheme="minorHAnsi" w:eastAsia="Arial" w:hAnsiTheme="minorHAnsi" w:cstheme="minorHAnsi"/>
          <w:sz w:val="16"/>
        </w:rPr>
        <w:t>In caso di discordanza tra l’importo espresso in cifre e quello espresso in lettere verrà preso in considerazione il valore più conveniente per l’Amministrazione.</w:t>
      </w:r>
    </w:p>
    <w:sectPr w:rsidR="0070599B" w:rsidRPr="009C0672" w:rsidSect="0070599B">
      <w:footerReference w:type="default" r:id="rId14"/>
      <w:pgSz w:w="11906" w:h="16838"/>
      <w:pgMar w:top="851" w:right="851" w:bottom="851" w:left="851" w:header="425" w:footer="1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32E4" w14:textId="77777777" w:rsidR="00352C3C" w:rsidRDefault="00352C3C">
      <w:r>
        <w:separator/>
      </w:r>
    </w:p>
  </w:endnote>
  <w:endnote w:type="continuationSeparator" w:id="0">
    <w:p w14:paraId="3A7394A7" w14:textId="77777777" w:rsidR="00352C3C" w:rsidRDefault="003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s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006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0E0229" w14:textId="6E130D24" w:rsidR="009607C6" w:rsidRDefault="009607C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D234C98" w14:textId="77777777" w:rsidR="009607C6" w:rsidRDefault="009607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D6AF" w14:textId="77777777" w:rsidR="00352C3C" w:rsidRDefault="00352C3C">
      <w:r>
        <w:separator/>
      </w:r>
    </w:p>
  </w:footnote>
  <w:footnote w:type="continuationSeparator" w:id="0">
    <w:p w14:paraId="12EF96D6" w14:textId="77777777" w:rsidR="00352C3C" w:rsidRDefault="003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42C"/>
    <w:multiLevelType w:val="hybridMultilevel"/>
    <w:tmpl w:val="6B2E4A72"/>
    <w:lvl w:ilvl="0" w:tplc="54C6B15C">
      <w:start w:val="1"/>
      <w:numFmt w:val="bullet"/>
      <w:lvlText w:val="-"/>
      <w:lvlJc w:val="left"/>
      <w:pPr>
        <w:ind w:left="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28354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8AC06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40544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08760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A52D6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8E2E8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C628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8E24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34648"/>
    <w:multiLevelType w:val="hybridMultilevel"/>
    <w:tmpl w:val="99A61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1C62"/>
    <w:multiLevelType w:val="hybridMultilevel"/>
    <w:tmpl w:val="1E04D4C6"/>
    <w:lvl w:ilvl="0" w:tplc="2F46F77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E97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AC2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876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C32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80A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8F8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289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48C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15BE6"/>
    <w:multiLevelType w:val="hybridMultilevel"/>
    <w:tmpl w:val="9F2266EA"/>
    <w:lvl w:ilvl="0" w:tplc="B5565020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ECE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C4F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E8B7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3896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E27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4C97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5027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4EF7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1217768">
    <w:abstractNumId w:val="1"/>
  </w:num>
  <w:num w:numId="2" w16cid:durableId="644429108">
    <w:abstractNumId w:val="2"/>
  </w:num>
  <w:num w:numId="3" w16cid:durableId="1073818586">
    <w:abstractNumId w:val="3"/>
  </w:num>
  <w:num w:numId="4" w16cid:durableId="80265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2E"/>
    <w:rsid w:val="0002488F"/>
    <w:rsid w:val="000249D9"/>
    <w:rsid w:val="00035B25"/>
    <w:rsid w:val="00066EC8"/>
    <w:rsid w:val="000A6563"/>
    <w:rsid w:val="000B22A7"/>
    <w:rsid w:val="000C28DC"/>
    <w:rsid w:val="000C4796"/>
    <w:rsid w:val="000C61FF"/>
    <w:rsid w:val="000F0810"/>
    <w:rsid w:val="001348A3"/>
    <w:rsid w:val="001B7CFD"/>
    <w:rsid w:val="00225201"/>
    <w:rsid w:val="00247F76"/>
    <w:rsid w:val="00264A78"/>
    <w:rsid w:val="002E5F28"/>
    <w:rsid w:val="002E6D71"/>
    <w:rsid w:val="0031184E"/>
    <w:rsid w:val="00312B85"/>
    <w:rsid w:val="00315D81"/>
    <w:rsid w:val="00336685"/>
    <w:rsid w:val="0034746E"/>
    <w:rsid w:val="00352C3C"/>
    <w:rsid w:val="0036162D"/>
    <w:rsid w:val="00372347"/>
    <w:rsid w:val="00393841"/>
    <w:rsid w:val="003A7DE8"/>
    <w:rsid w:val="003C1A83"/>
    <w:rsid w:val="003D07D4"/>
    <w:rsid w:val="003D123A"/>
    <w:rsid w:val="003F34EC"/>
    <w:rsid w:val="004874C0"/>
    <w:rsid w:val="00491ACE"/>
    <w:rsid w:val="0050604B"/>
    <w:rsid w:val="00577EB1"/>
    <w:rsid w:val="005A3EB6"/>
    <w:rsid w:val="005B116A"/>
    <w:rsid w:val="005B3FE5"/>
    <w:rsid w:val="005C372F"/>
    <w:rsid w:val="005D63D3"/>
    <w:rsid w:val="0060215C"/>
    <w:rsid w:val="00625F5D"/>
    <w:rsid w:val="00634727"/>
    <w:rsid w:val="0066293F"/>
    <w:rsid w:val="006B0586"/>
    <w:rsid w:val="006B1563"/>
    <w:rsid w:val="006E1755"/>
    <w:rsid w:val="0070599B"/>
    <w:rsid w:val="00732DB5"/>
    <w:rsid w:val="007449DC"/>
    <w:rsid w:val="00752206"/>
    <w:rsid w:val="007A4F57"/>
    <w:rsid w:val="00875718"/>
    <w:rsid w:val="0089777C"/>
    <w:rsid w:val="008C50EA"/>
    <w:rsid w:val="00936A38"/>
    <w:rsid w:val="009607C6"/>
    <w:rsid w:val="00961298"/>
    <w:rsid w:val="009A4DF8"/>
    <w:rsid w:val="009C0672"/>
    <w:rsid w:val="009D1726"/>
    <w:rsid w:val="00A60C32"/>
    <w:rsid w:val="00A7330E"/>
    <w:rsid w:val="00AD1154"/>
    <w:rsid w:val="00AD3875"/>
    <w:rsid w:val="00B061DF"/>
    <w:rsid w:val="00B23A6B"/>
    <w:rsid w:val="00B2735A"/>
    <w:rsid w:val="00B424EB"/>
    <w:rsid w:val="00B61447"/>
    <w:rsid w:val="00B740C2"/>
    <w:rsid w:val="00BA2004"/>
    <w:rsid w:val="00BA64FF"/>
    <w:rsid w:val="00C43731"/>
    <w:rsid w:val="00C8183F"/>
    <w:rsid w:val="00CA3817"/>
    <w:rsid w:val="00CC2236"/>
    <w:rsid w:val="00CE0C12"/>
    <w:rsid w:val="00CF32C7"/>
    <w:rsid w:val="00D143D8"/>
    <w:rsid w:val="00D40382"/>
    <w:rsid w:val="00D50BC1"/>
    <w:rsid w:val="00DB2120"/>
    <w:rsid w:val="00DB7E89"/>
    <w:rsid w:val="00DF2868"/>
    <w:rsid w:val="00E0066F"/>
    <w:rsid w:val="00E01262"/>
    <w:rsid w:val="00E2006E"/>
    <w:rsid w:val="00E240FF"/>
    <w:rsid w:val="00E6440A"/>
    <w:rsid w:val="00E77E4E"/>
    <w:rsid w:val="00E8445D"/>
    <w:rsid w:val="00EF3671"/>
    <w:rsid w:val="00F04A2B"/>
    <w:rsid w:val="00F27ABA"/>
    <w:rsid w:val="00F7127C"/>
    <w:rsid w:val="00FA7334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E8365"/>
  <w15:docId w15:val="{4D918661-9C1B-463E-B1A4-F7C271F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37"/>
      </w:tabs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firstLine="708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ind w:firstLine="708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lison" w:hAnsi="Alison"/>
      <w:b/>
      <w:snapToGrid w:val="0"/>
      <w:sz w:val="52"/>
    </w:rPr>
  </w:style>
  <w:style w:type="paragraph" w:styleId="Sottotitolo">
    <w:name w:val="Subtitle"/>
    <w:basedOn w:val="Normale"/>
    <w:qFormat/>
    <w:pPr>
      <w:jc w:val="center"/>
    </w:pPr>
    <w:rPr>
      <w:rFonts w:ascii="Alison" w:hAnsi="Alison"/>
      <w:b/>
      <w:i/>
      <w:snapToGrid w:val="0"/>
    </w:rPr>
  </w:style>
  <w:style w:type="paragraph" w:styleId="Corpodeltesto2">
    <w:name w:val="Body Text 2"/>
    <w:basedOn w:val="Normale"/>
    <w:semiHidden/>
    <w:pPr>
      <w:jc w:val="both"/>
    </w:pPr>
    <w:rPr>
      <w:snapToGrid w:val="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Default">
    <w:name w:val="Default"/>
    <w:rsid w:val="003723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2004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7C6"/>
    <w:rPr>
      <w:sz w:val="24"/>
    </w:rPr>
  </w:style>
  <w:style w:type="table" w:customStyle="1" w:styleId="TableGrid">
    <w:name w:val="TableGrid"/>
    <w:rsid w:val="00E77E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salbordino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ocollo.comunecasalbordino@legalmai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manio@casalbordino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ttivitaproduttive@casalbordino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asalbordino.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30.120\Settore5Rete\Carta%20Intestata%20SettoreV-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SettoreV-22</Template>
  <TotalTime>0</TotalTime>
  <Pages>2</Pages>
  <Words>372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CASALBORDINO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CASALBORDINO</dc:title>
  <dc:creator>infor</dc:creator>
  <cp:lastModifiedBy>settore 5</cp:lastModifiedBy>
  <cp:revision>2</cp:revision>
  <cp:lastPrinted>2015-06-05T08:11:00Z</cp:lastPrinted>
  <dcterms:created xsi:type="dcterms:W3CDTF">2023-05-09T15:06:00Z</dcterms:created>
  <dcterms:modified xsi:type="dcterms:W3CDTF">2023-05-09T15:06:00Z</dcterms:modified>
</cp:coreProperties>
</file>